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A8" w:rsidRPr="009915A3" w:rsidRDefault="00541947">
      <w:pPr>
        <w:rPr>
          <w:sz w:val="28"/>
          <w:u w:val="single"/>
        </w:rPr>
      </w:pPr>
      <w:r w:rsidRPr="009915A3">
        <w:rPr>
          <w:sz w:val="28"/>
          <w:u w:val="single"/>
        </w:rPr>
        <w:t>P1 School Information</w:t>
      </w:r>
      <w:r w:rsidR="009915A3">
        <w:rPr>
          <w:sz w:val="28"/>
          <w:u w:val="single"/>
        </w:rPr>
        <w:t xml:space="preserve"> </w:t>
      </w:r>
    </w:p>
    <w:p w:rsidR="00541947" w:rsidRPr="009915A3" w:rsidRDefault="00541947">
      <w:pPr>
        <w:rPr>
          <w:sz w:val="28"/>
          <w:u w:val="single"/>
        </w:rPr>
      </w:pPr>
      <w:r w:rsidRPr="009915A3">
        <w:rPr>
          <w:sz w:val="28"/>
          <w:u w:val="single"/>
        </w:rPr>
        <w:t>Tuesday 1</w:t>
      </w:r>
      <w:r w:rsidRPr="009915A3">
        <w:rPr>
          <w:sz w:val="28"/>
          <w:u w:val="single"/>
          <w:vertAlign w:val="superscript"/>
        </w:rPr>
        <w:t>st</w:t>
      </w:r>
      <w:r w:rsidR="00F225D5" w:rsidRPr="009915A3">
        <w:rPr>
          <w:sz w:val="28"/>
          <w:u w:val="single"/>
        </w:rPr>
        <w:t xml:space="preserve"> September 2020 to Friday 25</w:t>
      </w:r>
      <w:r w:rsidR="00F225D5" w:rsidRPr="009915A3">
        <w:rPr>
          <w:sz w:val="28"/>
          <w:u w:val="single"/>
          <w:vertAlign w:val="superscript"/>
        </w:rPr>
        <w:t>th</w:t>
      </w:r>
      <w:r w:rsidR="00F225D5" w:rsidRPr="009915A3">
        <w:rPr>
          <w:sz w:val="28"/>
          <w:u w:val="single"/>
        </w:rPr>
        <w:t xml:space="preserve"> September</w:t>
      </w:r>
    </w:p>
    <w:p w:rsidR="00541947" w:rsidRPr="009915A3" w:rsidRDefault="00541947" w:rsidP="00541947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>Please arrive at school at you</w:t>
      </w:r>
      <w:r w:rsidR="00EE4577" w:rsidRPr="009915A3">
        <w:rPr>
          <w:sz w:val="28"/>
        </w:rPr>
        <w:t xml:space="preserve">r </w:t>
      </w:r>
      <w:r w:rsidRPr="009915A3">
        <w:rPr>
          <w:sz w:val="28"/>
        </w:rPr>
        <w:t>allotted time</w:t>
      </w:r>
      <w:r w:rsidR="00EE4577" w:rsidRPr="009915A3">
        <w:rPr>
          <w:sz w:val="28"/>
        </w:rPr>
        <w:t>.</w:t>
      </w:r>
    </w:p>
    <w:p w:rsidR="005A6F54" w:rsidRPr="009915A3" w:rsidRDefault="005A6F54" w:rsidP="005A6F54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>Wait at the bottom of the steps for Mrs Gillespie or Mrs Kemps to come (remember two other parents may still be in the classroom).</w:t>
      </w:r>
    </w:p>
    <w:p w:rsidR="00541947" w:rsidRPr="009915A3" w:rsidRDefault="00541947" w:rsidP="00541947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>Sanitise your hands and your child’s hands at the external sanitising station</w:t>
      </w:r>
      <w:r w:rsidR="005A6F54" w:rsidRPr="009915A3">
        <w:rPr>
          <w:sz w:val="28"/>
        </w:rPr>
        <w:t xml:space="preserve"> before entering school.</w:t>
      </w:r>
    </w:p>
    <w:p w:rsidR="00541947" w:rsidRPr="009915A3" w:rsidRDefault="00541947" w:rsidP="00541947">
      <w:pPr>
        <w:pStyle w:val="ListParagraph"/>
        <w:numPr>
          <w:ilvl w:val="0"/>
          <w:numId w:val="1"/>
        </w:numPr>
        <w:rPr>
          <w:sz w:val="28"/>
        </w:rPr>
      </w:pPr>
      <w:bookmarkStart w:id="0" w:name="_GoBack"/>
      <w:r w:rsidRPr="009915A3">
        <w:rPr>
          <w:sz w:val="28"/>
        </w:rPr>
        <w:t xml:space="preserve">Any parent / guardian entering the school </w:t>
      </w:r>
      <w:r w:rsidR="00EE4577" w:rsidRPr="009915A3">
        <w:rPr>
          <w:sz w:val="28"/>
        </w:rPr>
        <w:t xml:space="preserve">grounds </w:t>
      </w:r>
      <w:r w:rsidRPr="009915A3">
        <w:rPr>
          <w:sz w:val="28"/>
        </w:rPr>
        <w:t xml:space="preserve">must wear a face </w:t>
      </w:r>
      <w:bookmarkEnd w:id="0"/>
      <w:r w:rsidRPr="009915A3">
        <w:rPr>
          <w:sz w:val="28"/>
        </w:rPr>
        <w:t>covering</w:t>
      </w:r>
      <w:r w:rsidR="00EE4577" w:rsidRPr="009915A3">
        <w:rPr>
          <w:sz w:val="28"/>
        </w:rPr>
        <w:t>.</w:t>
      </w:r>
    </w:p>
    <w:p w:rsidR="00541947" w:rsidRPr="009915A3" w:rsidRDefault="00541947" w:rsidP="00541947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>Your child’s temperature will be taken at the door</w:t>
      </w:r>
      <w:r w:rsidR="00EE4577" w:rsidRPr="009915A3">
        <w:rPr>
          <w:sz w:val="28"/>
        </w:rPr>
        <w:t>.</w:t>
      </w:r>
    </w:p>
    <w:p w:rsidR="00541947" w:rsidRPr="009915A3" w:rsidRDefault="00541947" w:rsidP="00541947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>Please leave the school grounds as soon as possible after drop-off.</w:t>
      </w:r>
    </w:p>
    <w:p w:rsidR="00541947" w:rsidRPr="009915A3" w:rsidRDefault="00541947" w:rsidP="00541947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>Please bring the items requested by the teacher in a plastic or paper bag.</w:t>
      </w:r>
    </w:p>
    <w:p w:rsidR="005A6F54" w:rsidRPr="009915A3" w:rsidRDefault="005A6F54" w:rsidP="00541947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>Send a waterproof coat with a hood.</w:t>
      </w:r>
    </w:p>
    <w:p w:rsidR="00541947" w:rsidRPr="009915A3" w:rsidRDefault="00541947" w:rsidP="00541947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 xml:space="preserve">Remember no school bags </w:t>
      </w:r>
      <w:r w:rsidR="00EE4577" w:rsidRPr="009915A3">
        <w:rPr>
          <w:sz w:val="28"/>
        </w:rPr>
        <w:t xml:space="preserve">or pencil case </w:t>
      </w:r>
      <w:r w:rsidRPr="009915A3">
        <w:rPr>
          <w:sz w:val="28"/>
        </w:rPr>
        <w:t>– the teacher will supply a folder for home-school communication</w:t>
      </w:r>
      <w:r w:rsidR="00EE4577" w:rsidRPr="009915A3">
        <w:rPr>
          <w:sz w:val="28"/>
        </w:rPr>
        <w:t>.</w:t>
      </w:r>
    </w:p>
    <w:p w:rsidR="00541947" w:rsidRPr="009915A3" w:rsidRDefault="00541947" w:rsidP="00541947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>Please send a break item for your child if not availing of the break supplied by the school kitchen.</w:t>
      </w:r>
      <w:r w:rsidR="00EE4577" w:rsidRPr="009915A3">
        <w:rPr>
          <w:sz w:val="28"/>
        </w:rPr>
        <w:t xml:space="preserve"> The cost of a fruit pot and bread product (scone, pancake, bagel, toast </w:t>
      </w:r>
      <w:proofErr w:type="spellStart"/>
      <w:r w:rsidR="00EE4577" w:rsidRPr="009915A3">
        <w:rPr>
          <w:sz w:val="28"/>
        </w:rPr>
        <w:t>etc</w:t>
      </w:r>
      <w:proofErr w:type="spellEnd"/>
      <w:r w:rsidR="00EE4577" w:rsidRPr="009915A3">
        <w:rPr>
          <w:sz w:val="28"/>
        </w:rPr>
        <w:t>) is 50p daily.</w:t>
      </w:r>
    </w:p>
    <w:p w:rsidR="005A6F54" w:rsidRPr="009915A3" w:rsidRDefault="005A6F54" w:rsidP="00541947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>If sending a reusable water bottle please make sure your child can open and close it independently.</w:t>
      </w:r>
    </w:p>
    <w:p w:rsidR="00541947" w:rsidRPr="009915A3" w:rsidRDefault="00EE4577" w:rsidP="00541947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 xml:space="preserve">At 12.00 </w:t>
      </w:r>
      <w:r w:rsidR="009915A3" w:rsidRPr="009915A3">
        <w:rPr>
          <w:sz w:val="28"/>
        </w:rPr>
        <w:t>(1.00pm from Monday14</w:t>
      </w:r>
      <w:r w:rsidR="00F225D5" w:rsidRPr="009915A3">
        <w:rPr>
          <w:sz w:val="28"/>
          <w:vertAlign w:val="superscript"/>
        </w:rPr>
        <w:t>th</w:t>
      </w:r>
      <w:r w:rsidR="00F225D5" w:rsidRPr="009915A3">
        <w:rPr>
          <w:sz w:val="28"/>
        </w:rPr>
        <w:t xml:space="preserve">) </w:t>
      </w:r>
      <w:r w:rsidRPr="009915A3">
        <w:rPr>
          <w:sz w:val="28"/>
        </w:rPr>
        <w:t>your child will be brought to the infant door and released when you are in the playground.</w:t>
      </w:r>
    </w:p>
    <w:p w:rsidR="00EE4577" w:rsidRPr="009915A3" w:rsidRDefault="00EE4577" w:rsidP="00541947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 xml:space="preserve">Please wait in the Parent Pick Up area </w:t>
      </w:r>
      <w:r w:rsidR="006B5B02" w:rsidRPr="009915A3">
        <w:rPr>
          <w:sz w:val="28"/>
        </w:rPr>
        <w:t xml:space="preserve">to the left hand side as you enter via the front steps. Stay </w:t>
      </w:r>
      <w:r w:rsidRPr="009915A3">
        <w:rPr>
          <w:sz w:val="28"/>
        </w:rPr>
        <w:t xml:space="preserve">behind the </w:t>
      </w:r>
      <w:r w:rsidR="005A6F54" w:rsidRPr="009915A3">
        <w:rPr>
          <w:sz w:val="28"/>
        </w:rPr>
        <w:t>cones until your child is in the playground.</w:t>
      </w:r>
    </w:p>
    <w:p w:rsidR="005A6F54" w:rsidRPr="009915A3" w:rsidRDefault="005A6F54" w:rsidP="00541947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>Exit the school grounds promptly and free up parking space for other parents.</w:t>
      </w:r>
    </w:p>
    <w:p w:rsidR="009915A3" w:rsidRPr="009915A3" w:rsidRDefault="009915A3" w:rsidP="00541947">
      <w:pPr>
        <w:pStyle w:val="ListParagraph"/>
        <w:numPr>
          <w:ilvl w:val="0"/>
          <w:numId w:val="1"/>
        </w:numPr>
        <w:rPr>
          <w:sz w:val="28"/>
        </w:rPr>
      </w:pPr>
      <w:r w:rsidRPr="009915A3">
        <w:rPr>
          <w:sz w:val="28"/>
        </w:rPr>
        <w:t>From Monday 7</w:t>
      </w:r>
      <w:r w:rsidRPr="009915A3">
        <w:rPr>
          <w:sz w:val="28"/>
          <w:vertAlign w:val="superscript"/>
        </w:rPr>
        <w:t>th</w:t>
      </w:r>
      <w:r w:rsidRPr="009915A3">
        <w:rPr>
          <w:sz w:val="28"/>
        </w:rPr>
        <w:t xml:space="preserve"> September children should come into school on their own. Parents may bring them to the bottom of the Infant steps.</w:t>
      </w:r>
    </w:p>
    <w:sectPr w:rsidR="009915A3" w:rsidRPr="00991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D1C"/>
    <w:multiLevelType w:val="hybridMultilevel"/>
    <w:tmpl w:val="2E78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47"/>
    <w:rsid w:val="00541947"/>
    <w:rsid w:val="005A6F54"/>
    <w:rsid w:val="00683EA8"/>
    <w:rsid w:val="006B5B02"/>
    <w:rsid w:val="009915A3"/>
    <w:rsid w:val="00A659D7"/>
    <w:rsid w:val="00EE4577"/>
    <w:rsid w:val="00F2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A659"/>
  <w15:chartTrackingRefBased/>
  <w15:docId w15:val="{61C13B33-D3FE-40A7-80D7-29D9175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A178EBBB</Template>
  <TotalTime>34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WINTERS</dc:creator>
  <cp:keywords/>
  <dc:description/>
  <cp:lastModifiedBy>D WINTERS</cp:lastModifiedBy>
  <cp:revision>5</cp:revision>
  <dcterms:created xsi:type="dcterms:W3CDTF">2020-08-27T14:43:00Z</dcterms:created>
  <dcterms:modified xsi:type="dcterms:W3CDTF">2020-08-28T13:51:00Z</dcterms:modified>
</cp:coreProperties>
</file>