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8" w:rsidRDefault="00781433">
      <w:pPr>
        <w:rPr>
          <w:sz w:val="32"/>
          <w:u w:val="single"/>
        </w:rPr>
      </w:pPr>
      <w:r>
        <w:rPr>
          <w:sz w:val="32"/>
          <w:u w:val="single"/>
        </w:rPr>
        <w:t>P3</w:t>
      </w:r>
      <w:r w:rsidR="00541947" w:rsidRPr="00541947">
        <w:rPr>
          <w:sz w:val="32"/>
          <w:u w:val="single"/>
        </w:rPr>
        <w:t xml:space="preserve"> School Information</w:t>
      </w:r>
    </w:p>
    <w:p w:rsidR="00541947" w:rsidRDefault="00541947">
      <w:pPr>
        <w:rPr>
          <w:sz w:val="32"/>
          <w:u w:val="single"/>
        </w:rPr>
      </w:pPr>
      <w:r>
        <w:rPr>
          <w:sz w:val="32"/>
          <w:u w:val="single"/>
        </w:rPr>
        <w:t>School begins Tuesday 1</w:t>
      </w:r>
      <w:r w:rsidRPr="00541947">
        <w:rPr>
          <w:sz w:val="32"/>
          <w:u w:val="single"/>
          <w:vertAlign w:val="superscript"/>
        </w:rPr>
        <w:t>st</w:t>
      </w:r>
      <w:r w:rsidR="00781433">
        <w:rPr>
          <w:sz w:val="32"/>
          <w:u w:val="single"/>
        </w:rPr>
        <w:t xml:space="preserve"> September 2020</w:t>
      </w:r>
    </w:p>
    <w:p w:rsidR="00541947" w:rsidRDefault="00541947">
      <w:pPr>
        <w:rPr>
          <w:sz w:val="32"/>
          <w:u w:val="single"/>
        </w:rPr>
      </w:pPr>
    </w:p>
    <w:p w:rsidR="00CD7004" w:rsidRPr="00CD7004" w:rsidRDefault="00541947" w:rsidP="00CD7004">
      <w:pPr>
        <w:pStyle w:val="ListParagraph"/>
        <w:numPr>
          <w:ilvl w:val="0"/>
          <w:numId w:val="1"/>
        </w:numPr>
        <w:rPr>
          <w:sz w:val="32"/>
        </w:rPr>
      </w:pPr>
      <w:r w:rsidRPr="00541947">
        <w:rPr>
          <w:sz w:val="32"/>
        </w:rPr>
        <w:t>Please arrive at school at you</w:t>
      </w:r>
      <w:r w:rsidR="00EE4577">
        <w:rPr>
          <w:sz w:val="32"/>
        </w:rPr>
        <w:t xml:space="preserve">r </w:t>
      </w:r>
      <w:r w:rsidRPr="00541947">
        <w:rPr>
          <w:sz w:val="32"/>
        </w:rPr>
        <w:t>allotted time</w:t>
      </w:r>
      <w:r w:rsidR="00EE4577">
        <w:rPr>
          <w:sz w:val="32"/>
        </w:rPr>
        <w:t>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Any parent / guardian entering the school </w:t>
      </w:r>
      <w:r w:rsidR="00EE4577">
        <w:rPr>
          <w:sz w:val="32"/>
        </w:rPr>
        <w:t xml:space="preserve">grounds </w:t>
      </w:r>
      <w:r>
        <w:rPr>
          <w:sz w:val="32"/>
        </w:rPr>
        <w:t>must wear a face covering</w:t>
      </w:r>
      <w:r w:rsidR="00EE4577">
        <w:rPr>
          <w:sz w:val="32"/>
        </w:rPr>
        <w:t>.</w:t>
      </w:r>
    </w:p>
    <w:p w:rsidR="00CD7004" w:rsidRDefault="00CD700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enter by the front gate.</w:t>
      </w:r>
    </w:p>
    <w:p w:rsidR="00CD7004" w:rsidRDefault="00662A2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You </w:t>
      </w:r>
      <w:proofErr w:type="gramStart"/>
      <w:r>
        <w:rPr>
          <w:sz w:val="32"/>
        </w:rPr>
        <w:t>m</w:t>
      </w:r>
      <w:bookmarkStart w:id="0" w:name="_GoBack"/>
      <w:bookmarkEnd w:id="0"/>
      <w:r w:rsidR="00CD7004">
        <w:rPr>
          <w:sz w:val="32"/>
        </w:rPr>
        <w:t>y</w:t>
      </w:r>
      <w:proofErr w:type="gramEnd"/>
      <w:r w:rsidR="00CD7004">
        <w:rPr>
          <w:sz w:val="32"/>
        </w:rPr>
        <w:t xml:space="preserve"> accompany your child into the playground to the corner of the P1 </w:t>
      </w:r>
      <w:r w:rsidR="00781433">
        <w:rPr>
          <w:sz w:val="32"/>
        </w:rPr>
        <w:t>classroom until Friday 4</w:t>
      </w:r>
      <w:r w:rsidR="00781433" w:rsidRPr="00781433">
        <w:rPr>
          <w:sz w:val="32"/>
          <w:vertAlign w:val="superscript"/>
        </w:rPr>
        <w:t>th</w:t>
      </w:r>
      <w:r w:rsidR="00781433">
        <w:rPr>
          <w:sz w:val="32"/>
        </w:rPr>
        <w:t xml:space="preserve"> September</w:t>
      </w:r>
      <w:r w:rsidR="00CD7004">
        <w:rPr>
          <w:sz w:val="32"/>
        </w:rPr>
        <w:t xml:space="preserve">. </w:t>
      </w:r>
    </w:p>
    <w:p w:rsidR="00D725DC" w:rsidRPr="00D725DC" w:rsidRDefault="00D725DC" w:rsidP="00D725D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leave the school grounds as soon as possible after drop-off and free up parking space for other parents.</w:t>
      </w:r>
    </w:p>
    <w:p w:rsidR="00CD7004" w:rsidRDefault="00781433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P3 </w:t>
      </w:r>
      <w:r w:rsidR="00CD7004">
        <w:rPr>
          <w:sz w:val="32"/>
        </w:rPr>
        <w:t>pupils should follow the yel</w:t>
      </w:r>
      <w:r w:rsidR="00662A27">
        <w:rPr>
          <w:sz w:val="32"/>
        </w:rPr>
        <w:t>low arrows</w:t>
      </w:r>
      <w:r w:rsidR="00CD7004">
        <w:rPr>
          <w:sz w:val="32"/>
        </w:rPr>
        <w:t xml:space="preserve"> around the side </w:t>
      </w:r>
      <w:r w:rsidR="00B15820">
        <w:rPr>
          <w:sz w:val="32"/>
        </w:rPr>
        <w:t>of the school to the</w:t>
      </w:r>
      <w:r w:rsidR="00CD7004">
        <w:rPr>
          <w:sz w:val="32"/>
        </w:rPr>
        <w:t xml:space="preserve"> back </w:t>
      </w:r>
      <w:r w:rsidR="00D725DC">
        <w:rPr>
          <w:sz w:val="32"/>
        </w:rPr>
        <w:t xml:space="preserve">door </w:t>
      </w:r>
      <w:r w:rsidR="00CD7004">
        <w:rPr>
          <w:sz w:val="32"/>
        </w:rPr>
        <w:t>of the school</w:t>
      </w:r>
      <w:r w:rsidR="00D725DC">
        <w:rPr>
          <w:sz w:val="32"/>
        </w:rPr>
        <w:t>.</w:t>
      </w:r>
    </w:p>
    <w:p w:rsidR="00D725DC" w:rsidRDefault="00D725DC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Staff will be there to help with sanitising hands.</w:t>
      </w:r>
      <w:r w:rsidR="00B15820">
        <w:rPr>
          <w:sz w:val="32"/>
        </w:rPr>
        <w:t xml:space="preserve"> Pupils should use the external sanitizer when they are at that point in the queue. Children should stand on the footprin</w:t>
      </w:r>
      <w:r w:rsidR="00781433">
        <w:rPr>
          <w:sz w:val="32"/>
        </w:rPr>
        <w:t>ts to ensure 2m distancing as P2</w:t>
      </w:r>
      <w:r w:rsidR="00B15820">
        <w:rPr>
          <w:sz w:val="32"/>
        </w:rPr>
        <w:t xml:space="preserve"> will also be entering by this door for the first 2 weeks.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Your child’s temperature will be taken at the door</w:t>
      </w:r>
      <w:r w:rsidR="00EE4577">
        <w:rPr>
          <w:sz w:val="32"/>
        </w:rPr>
        <w:t>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bring the items requested by the teacher in a plastic or paper bag.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Send a waterproof coat with a hood.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Remember no school bags </w:t>
      </w:r>
      <w:r w:rsidR="00EE4577">
        <w:rPr>
          <w:sz w:val="32"/>
        </w:rPr>
        <w:t xml:space="preserve">or pencil case </w:t>
      </w:r>
      <w:r>
        <w:rPr>
          <w:sz w:val="32"/>
        </w:rPr>
        <w:t>– the teacher will supply a folder for home-school communication</w:t>
      </w:r>
      <w:r w:rsidR="00EE4577">
        <w:rPr>
          <w:sz w:val="32"/>
        </w:rPr>
        <w:t>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send a break item for your child if not availing of the break supplied by the school kitchen.</w:t>
      </w:r>
      <w:r w:rsidR="00EE4577">
        <w:rPr>
          <w:sz w:val="32"/>
        </w:rPr>
        <w:t xml:space="preserve"> The cost of a fruit pot and bread product (scone, pancake, bagel, toast </w:t>
      </w:r>
      <w:proofErr w:type="spellStart"/>
      <w:r w:rsidR="00EE4577">
        <w:rPr>
          <w:sz w:val="32"/>
        </w:rPr>
        <w:t>etc</w:t>
      </w:r>
      <w:proofErr w:type="spellEnd"/>
      <w:r w:rsidR="00EE4577">
        <w:rPr>
          <w:sz w:val="32"/>
        </w:rPr>
        <w:t>) is 50p daily.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sending a reusable water bottle please make sure your child can open and close it independently.</w:t>
      </w:r>
    </w:p>
    <w:p w:rsidR="00541947" w:rsidRDefault="00781433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At 1.5</w:t>
      </w:r>
      <w:r w:rsidR="00D725DC">
        <w:rPr>
          <w:sz w:val="32"/>
        </w:rPr>
        <w:t>0 pm</w:t>
      </w:r>
      <w:r w:rsidR="00EE4577">
        <w:rPr>
          <w:sz w:val="32"/>
        </w:rPr>
        <w:t xml:space="preserve"> your child will be brought to the infant door and released when you are in the playground.</w:t>
      </w:r>
    </w:p>
    <w:p w:rsidR="00EE4577" w:rsidRDefault="00EE457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Please wait in the Parent Pick Up area </w:t>
      </w:r>
      <w:r w:rsidR="00D725DC">
        <w:rPr>
          <w:sz w:val="32"/>
        </w:rPr>
        <w:t xml:space="preserve">in the front playground to the right of the steps as you enter the grounds. Stay </w:t>
      </w:r>
      <w:r>
        <w:rPr>
          <w:sz w:val="32"/>
        </w:rPr>
        <w:t xml:space="preserve">behind the </w:t>
      </w:r>
      <w:r w:rsidR="005A6F54">
        <w:rPr>
          <w:sz w:val="32"/>
        </w:rPr>
        <w:t>cones until your child is in the playground.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Exit the school grounds prom</w:t>
      </w:r>
      <w:r w:rsidR="00D725DC">
        <w:rPr>
          <w:sz w:val="32"/>
        </w:rPr>
        <w:t xml:space="preserve">ptly, </w:t>
      </w:r>
      <w:r>
        <w:rPr>
          <w:sz w:val="32"/>
        </w:rPr>
        <w:t>and free up parking space for other parents.</w:t>
      </w:r>
    </w:p>
    <w:p w:rsidR="00D725DC" w:rsidRDefault="00D725DC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 want to </w:t>
      </w:r>
      <w:r w:rsidR="00781433">
        <w:rPr>
          <w:sz w:val="32"/>
        </w:rPr>
        <w:t>avoid parents picking up P3 pupils at 1.5</w:t>
      </w:r>
      <w:r w:rsidR="008242A0">
        <w:rPr>
          <w:sz w:val="32"/>
        </w:rPr>
        <w:t>0</w:t>
      </w:r>
      <w:r>
        <w:rPr>
          <w:sz w:val="32"/>
        </w:rPr>
        <w:t xml:space="preserve"> and waiting on the school grounds or in their car for a later pick up time. </w:t>
      </w:r>
      <w:r w:rsidR="008242A0">
        <w:rPr>
          <w:sz w:val="32"/>
        </w:rPr>
        <w:t xml:space="preserve">We just do not have space at the front of the school for this. </w:t>
      </w:r>
      <w:r>
        <w:rPr>
          <w:sz w:val="32"/>
        </w:rPr>
        <w:t>To avoid this</w:t>
      </w:r>
      <w:r w:rsidR="008242A0">
        <w:rPr>
          <w:sz w:val="32"/>
        </w:rPr>
        <w:t>,</w:t>
      </w:r>
      <w:r>
        <w:rPr>
          <w:sz w:val="32"/>
        </w:rPr>
        <w:t xml:space="preserve"> i</w:t>
      </w:r>
      <w:r w:rsidR="006517A4">
        <w:rPr>
          <w:sz w:val="32"/>
        </w:rPr>
        <w:t>f your child has a sibling in P4</w:t>
      </w:r>
      <w:r>
        <w:rPr>
          <w:sz w:val="32"/>
        </w:rPr>
        <w:t xml:space="preserve"> up</w:t>
      </w:r>
      <w:r w:rsidR="008242A0">
        <w:rPr>
          <w:sz w:val="32"/>
        </w:rPr>
        <w:t>,</w:t>
      </w:r>
      <w:r>
        <w:rPr>
          <w:sz w:val="32"/>
        </w:rPr>
        <w:t xml:space="preserve"> you</w:t>
      </w:r>
      <w:r w:rsidR="008242A0">
        <w:rPr>
          <w:sz w:val="32"/>
        </w:rPr>
        <w:t>r child can</w:t>
      </w:r>
      <w:r>
        <w:rPr>
          <w:sz w:val="32"/>
        </w:rPr>
        <w:t xml:space="preserve"> remain </w:t>
      </w:r>
      <w:r w:rsidR="008242A0">
        <w:rPr>
          <w:sz w:val="32"/>
        </w:rPr>
        <w:t xml:space="preserve">(free of charge) </w:t>
      </w:r>
      <w:r>
        <w:rPr>
          <w:sz w:val="32"/>
        </w:rPr>
        <w:t xml:space="preserve">in their classroom </w:t>
      </w:r>
      <w:r w:rsidR="008242A0">
        <w:rPr>
          <w:sz w:val="32"/>
        </w:rPr>
        <w:t xml:space="preserve">bubble </w:t>
      </w:r>
      <w:r>
        <w:rPr>
          <w:sz w:val="32"/>
        </w:rPr>
        <w:t>un</w:t>
      </w:r>
      <w:r w:rsidR="00B15820">
        <w:rPr>
          <w:sz w:val="32"/>
        </w:rPr>
        <w:t>til the pick-up time of the older</w:t>
      </w:r>
      <w:r>
        <w:rPr>
          <w:sz w:val="32"/>
        </w:rPr>
        <w:t xml:space="preserve"> sibling. </w:t>
      </w:r>
      <w:r w:rsidR="008242A0">
        <w:rPr>
          <w:sz w:val="32"/>
        </w:rPr>
        <w:t xml:space="preserve">This will be a time for Cabin Club activity and not teaching time. </w:t>
      </w:r>
    </w:p>
    <w:p w:rsidR="008242A0" w:rsidRDefault="008242A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send back the form sent home on Tuesday 1</w:t>
      </w:r>
      <w:r w:rsidRPr="008242A0">
        <w:rPr>
          <w:sz w:val="32"/>
          <w:vertAlign w:val="superscript"/>
        </w:rPr>
        <w:t>st</w:t>
      </w:r>
      <w:r>
        <w:rPr>
          <w:sz w:val="32"/>
        </w:rPr>
        <w:t xml:space="preserve"> to indicate if you wish your child to remain in class un</w:t>
      </w:r>
      <w:r w:rsidR="006517A4">
        <w:rPr>
          <w:sz w:val="32"/>
        </w:rPr>
        <w:t>til the pick-up time of their P4</w:t>
      </w:r>
      <w:r>
        <w:rPr>
          <w:sz w:val="32"/>
        </w:rPr>
        <w:t>-P7 sibling. If you need to pick up your child at 1.40 and have opted for our free Cabin Club provision, please ring the o</w:t>
      </w:r>
      <w:r w:rsidR="00781433">
        <w:rPr>
          <w:sz w:val="32"/>
        </w:rPr>
        <w:t>ffice so Miss Perry</w:t>
      </w:r>
      <w:r w:rsidR="006517A4">
        <w:rPr>
          <w:sz w:val="32"/>
        </w:rPr>
        <w:t xml:space="preserve"> is aware</w:t>
      </w:r>
      <w:r w:rsidR="00B15820">
        <w:rPr>
          <w:sz w:val="32"/>
        </w:rPr>
        <w:t xml:space="preserve"> of the change of routine.</w:t>
      </w:r>
    </w:p>
    <w:p w:rsidR="00EC7B43" w:rsidRDefault="00EC7B43" w:rsidP="00EC7B43">
      <w:pPr>
        <w:rPr>
          <w:sz w:val="32"/>
        </w:rPr>
      </w:pPr>
    </w:p>
    <w:p w:rsidR="00EC7B43" w:rsidRPr="00EC7B43" w:rsidRDefault="00EC7B43" w:rsidP="00EC7B43">
      <w:pPr>
        <w:rPr>
          <w:sz w:val="32"/>
        </w:rPr>
      </w:pPr>
    </w:p>
    <w:p w:rsidR="008242A0" w:rsidRDefault="008242A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Apologies if this information seems complicated but it is necessary to ensure we all stay as safe as possible.</w:t>
      </w:r>
    </w:p>
    <w:p w:rsidR="00B15820" w:rsidRPr="00B15820" w:rsidRDefault="00F563E8" w:rsidP="00EC7B43">
      <w:pPr>
        <w:pStyle w:val="ListParagraph"/>
        <w:rPr>
          <w:sz w:val="32"/>
        </w:rPr>
      </w:pPr>
      <w:r>
        <w:rPr>
          <w:sz w:val="32"/>
        </w:rPr>
        <w:t xml:space="preserve"> </w:t>
      </w:r>
    </w:p>
    <w:sectPr w:rsidR="00B15820" w:rsidRPr="00B15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1C"/>
    <w:multiLevelType w:val="hybridMultilevel"/>
    <w:tmpl w:val="C620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7"/>
    <w:rsid w:val="00541947"/>
    <w:rsid w:val="005A6F54"/>
    <w:rsid w:val="006517A4"/>
    <w:rsid w:val="00662A27"/>
    <w:rsid w:val="00683EA8"/>
    <w:rsid w:val="00781433"/>
    <w:rsid w:val="008242A0"/>
    <w:rsid w:val="00B15820"/>
    <w:rsid w:val="00CD7004"/>
    <w:rsid w:val="00D725DC"/>
    <w:rsid w:val="00EC7B43"/>
    <w:rsid w:val="00EE4577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A296"/>
  <w15:chartTrackingRefBased/>
  <w15:docId w15:val="{61C13B33-D3FE-40A7-80D7-29D9175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67273639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4</cp:revision>
  <dcterms:created xsi:type="dcterms:W3CDTF">2020-08-28T08:16:00Z</dcterms:created>
  <dcterms:modified xsi:type="dcterms:W3CDTF">2020-08-28T13:53:00Z</dcterms:modified>
</cp:coreProperties>
</file>