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A8" w:rsidRDefault="00265F07">
      <w:pPr>
        <w:rPr>
          <w:sz w:val="32"/>
          <w:u w:val="single"/>
        </w:rPr>
      </w:pPr>
      <w:r>
        <w:rPr>
          <w:sz w:val="32"/>
          <w:u w:val="single"/>
        </w:rPr>
        <w:t>P6</w:t>
      </w:r>
      <w:r w:rsidR="00541947" w:rsidRPr="00541947">
        <w:rPr>
          <w:sz w:val="32"/>
          <w:u w:val="single"/>
        </w:rPr>
        <w:t xml:space="preserve"> </w:t>
      </w:r>
      <w:r w:rsidR="00C47258">
        <w:rPr>
          <w:sz w:val="32"/>
          <w:u w:val="single"/>
        </w:rPr>
        <w:t>Mrs Williams</w:t>
      </w:r>
      <w:r w:rsidR="00C6264D">
        <w:rPr>
          <w:sz w:val="32"/>
          <w:u w:val="single"/>
        </w:rPr>
        <w:t xml:space="preserve"> </w:t>
      </w:r>
      <w:r w:rsidR="00541947" w:rsidRPr="00541947">
        <w:rPr>
          <w:sz w:val="32"/>
          <w:u w:val="single"/>
        </w:rPr>
        <w:t>School Information</w:t>
      </w:r>
    </w:p>
    <w:p w:rsidR="00541947" w:rsidRDefault="00541947">
      <w:pPr>
        <w:rPr>
          <w:sz w:val="32"/>
          <w:u w:val="single"/>
        </w:rPr>
      </w:pPr>
      <w:r>
        <w:rPr>
          <w:sz w:val="32"/>
          <w:u w:val="single"/>
        </w:rPr>
        <w:t>School begins Tuesday 1</w:t>
      </w:r>
      <w:r w:rsidRPr="00541947">
        <w:rPr>
          <w:sz w:val="32"/>
          <w:u w:val="single"/>
          <w:vertAlign w:val="superscript"/>
        </w:rPr>
        <w:t>st</w:t>
      </w:r>
      <w:r w:rsidR="00781433">
        <w:rPr>
          <w:sz w:val="32"/>
          <w:u w:val="single"/>
        </w:rPr>
        <w:t xml:space="preserve"> September 2020</w:t>
      </w:r>
    </w:p>
    <w:p w:rsidR="00541947" w:rsidRDefault="00541947">
      <w:pPr>
        <w:rPr>
          <w:sz w:val="32"/>
          <w:u w:val="single"/>
        </w:rPr>
      </w:pPr>
    </w:p>
    <w:p w:rsidR="00CD7004" w:rsidRPr="00CD7004" w:rsidRDefault="00541947" w:rsidP="00CD7004">
      <w:pPr>
        <w:pStyle w:val="ListParagraph"/>
        <w:numPr>
          <w:ilvl w:val="0"/>
          <w:numId w:val="1"/>
        </w:numPr>
        <w:rPr>
          <w:sz w:val="32"/>
        </w:rPr>
      </w:pPr>
      <w:r w:rsidRPr="00541947">
        <w:rPr>
          <w:sz w:val="32"/>
        </w:rPr>
        <w:t>Please arrive at school at you</w:t>
      </w:r>
      <w:r w:rsidR="00EE4577">
        <w:rPr>
          <w:sz w:val="32"/>
        </w:rPr>
        <w:t xml:space="preserve">r </w:t>
      </w:r>
      <w:r w:rsidRPr="00541947">
        <w:rPr>
          <w:sz w:val="32"/>
        </w:rPr>
        <w:t>allotted time</w:t>
      </w:r>
      <w:r w:rsidR="00EE4577">
        <w:rPr>
          <w:sz w:val="32"/>
        </w:rPr>
        <w:t>.</w:t>
      </w:r>
      <w:r w:rsidR="000C5020">
        <w:rPr>
          <w:sz w:val="32"/>
        </w:rPr>
        <w:t xml:space="preserve"> </w:t>
      </w:r>
    </w:p>
    <w:p w:rsidR="000C5020" w:rsidRDefault="00265F0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P6</w:t>
      </w:r>
      <w:r w:rsidR="000C5020">
        <w:rPr>
          <w:sz w:val="32"/>
        </w:rPr>
        <w:t xml:space="preserve"> parents should not enter the school grounds in the morning.</w:t>
      </w:r>
    </w:p>
    <w:p w:rsidR="00CD7004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Your child sh</w:t>
      </w:r>
      <w:r w:rsidR="00265F07">
        <w:rPr>
          <w:sz w:val="32"/>
        </w:rPr>
        <w:t>ould enter by the front gate</w:t>
      </w:r>
      <w:r w:rsidR="0005289C">
        <w:rPr>
          <w:sz w:val="32"/>
        </w:rPr>
        <w:t xml:space="preserve"> into the senior playground</w:t>
      </w:r>
      <w:r w:rsidR="00105238">
        <w:rPr>
          <w:sz w:val="32"/>
        </w:rPr>
        <w:t>. They will enter the building by the front door.</w:t>
      </w:r>
    </w:p>
    <w:p w:rsidR="00D725DC" w:rsidRPr="00D725DC" w:rsidRDefault="000C5020" w:rsidP="00D725D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</w:t>
      </w:r>
      <w:r w:rsidR="00D725DC">
        <w:rPr>
          <w:sz w:val="32"/>
        </w:rPr>
        <w:t xml:space="preserve"> </w:t>
      </w:r>
      <w:r w:rsidR="00105238">
        <w:rPr>
          <w:sz w:val="32"/>
        </w:rPr>
        <w:t xml:space="preserve">leave </w:t>
      </w:r>
      <w:r w:rsidR="00D725DC">
        <w:rPr>
          <w:sz w:val="32"/>
        </w:rPr>
        <w:t>as soon as possible after drop-off and free up parking space for other parents.</w:t>
      </w:r>
    </w:p>
    <w:p w:rsidR="00541947" w:rsidRPr="000C5020" w:rsidRDefault="00B15820" w:rsidP="003C467B">
      <w:pPr>
        <w:pStyle w:val="ListParagraph"/>
        <w:numPr>
          <w:ilvl w:val="0"/>
          <w:numId w:val="1"/>
        </w:numPr>
        <w:rPr>
          <w:sz w:val="32"/>
        </w:rPr>
      </w:pPr>
      <w:r w:rsidRPr="000C5020">
        <w:rPr>
          <w:sz w:val="32"/>
        </w:rPr>
        <w:t>Pupils should use the external sanitizer when they are at that point in the queue. Children should stand on the footprin</w:t>
      </w:r>
      <w:r w:rsidR="000C5020" w:rsidRPr="000C5020">
        <w:rPr>
          <w:sz w:val="32"/>
        </w:rPr>
        <w:t>ts to ensure 1</w:t>
      </w:r>
      <w:r w:rsidR="000C5020">
        <w:rPr>
          <w:sz w:val="32"/>
        </w:rPr>
        <w:t xml:space="preserve">m distancing. </w:t>
      </w:r>
      <w:r w:rsidR="00541947" w:rsidRPr="000C5020">
        <w:rPr>
          <w:sz w:val="32"/>
        </w:rPr>
        <w:t>Your child’s temperature will be taken at the door</w:t>
      </w:r>
      <w:r w:rsidR="00EE4577" w:rsidRPr="000C5020">
        <w:rPr>
          <w:sz w:val="32"/>
        </w:rPr>
        <w:t>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bring the items requested by the teacher in a plastic or paper bag.</w:t>
      </w:r>
      <w:r w:rsidR="000C5020">
        <w:rPr>
          <w:sz w:val="32"/>
        </w:rPr>
        <w:t xml:space="preserve"> A plastic pencil case that is easily cleaned should be brought on 1</w:t>
      </w:r>
      <w:r w:rsidR="000C5020" w:rsidRPr="000C5020">
        <w:rPr>
          <w:sz w:val="32"/>
          <w:vertAlign w:val="superscript"/>
        </w:rPr>
        <w:t>st</w:t>
      </w:r>
      <w:r w:rsidR="000C5020">
        <w:rPr>
          <w:sz w:val="32"/>
        </w:rPr>
        <w:t xml:space="preserve"> September and will remain in school. 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Send a waterproof coat with a hood.</w:t>
      </w:r>
    </w:p>
    <w:p w:rsidR="00541947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Remember no school bags</w:t>
      </w:r>
      <w:r w:rsidR="00EE4577">
        <w:rPr>
          <w:sz w:val="32"/>
        </w:rPr>
        <w:t xml:space="preserve"> </w:t>
      </w:r>
      <w:r w:rsidR="00541947">
        <w:rPr>
          <w:sz w:val="32"/>
        </w:rPr>
        <w:t>– the teacher will supply a folder for home-school communication</w:t>
      </w:r>
      <w:r w:rsidR="00EE4577">
        <w:rPr>
          <w:sz w:val="32"/>
        </w:rPr>
        <w:t>.</w:t>
      </w:r>
    </w:p>
    <w:p w:rsidR="000D7647" w:rsidRDefault="000D76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reusable water bottle can be brought daily and will be sanitised on entering and before leaving school.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send a break item for your child if not availing of the break supplied by the school kitchen.</w:t>
      </w:r>
      <w:r w:rsidR="000D7647">
        <w:rPr>
          <w:sz w:val="32"/>
        </w:rPr>
        <w:t xml:space="preserve"> The cost of a </w:t>
      </w:r>
      <w:r w:rsidR="00EE4577">
        <w:rPr>
          <w:sz w:val="32"/>
        </w:rPr>
        <w:t xml:space="preserve">bread product (scone, pancake, bagel, toast </w:t>
      </w:r>
      <w:proofErr w:type="spellStart"/>
      <w:r w:rsidR="00EE4577">
        <w:rPr>
          <w:sz w:val="32"/>
        </w:rPr>
        <w:t>etc</w:t>
      </w:r>
      <w:proofErr w:type="spellEnd"/>
      <w:r w:rsidR="00EE4577">
        <w:rPr>
          <w:sz w:val="32"/>
        </w:rPr>
        <w:t>) is 50p daily.</w:t>
      </w:r>
    </w:p>
    <w:p w:rsidR="000D7647" w:rsidRPr="00C6264D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</w:t>
      </w:r>
      <w:r w:rsidR="00EE4577" w:rsidRPr="00C6264D">
        <w:rPr>
          <w:sz w:val="32"/>
        </w:rPr>
        <w:t>our chi</w:t>
      </w:r>
      <w:r w:rsidRPr="00C6264D">
        <w:rPr>
          <w:sz w:val="32"/>
        </w:rPr>
        <w:t>ld will exit by the same</w:t>
      </w:r>
      <w:r w:rsidR="00EE4577" w:rsidRPr="00C6264D">
        <w:rPr>
          <w:sz w:val="32"/>
        </w:rPr>
        <w:t xml:space="preserve"> </w:t>
      </w:r>
      <w:r>
        <w:rPr>
          <w:sz w:val="32"/>
        </w:rPr>
        <w:t>door at</w:t>
      </w:r>
      <w:r w:rsidR="00C47258">
        <w:rPr>
          <w:sz w:val="32"/>
        </w:rPr>
        <w:t xml:space="preserve"> 2.20</w:t>
      </w:r>
      <w:r>
        <w:rPr>
          <w:sz w:val="32"/>
        </w:rPr>
        <w:t>pm.</w:t>
      </w:r>
    </w:p>
    <w:p w:rsidR="000D7647" w:rsidRDefault="000D7647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All parents must wear a face covering on school grounds.</w:t>
      </w:r>
    </w:p>
    <w:p w:rsidR="00C6264D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waiting on the pavement outside school, please wear a face covering and respect social distancing.</w:t>
      </w:r>
    </w:p>
    <w:p w:rsidR="00EE4577" w:rsidRPr="000D7647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If waiting on school grounds please use </w:t>
      </w:r>
      <w:r w:rsidR="00EE4577" w:rsidRPr="000D7647">
        <w:rPr>
          <w:sz w:val="32"/>
        </w:rPr>
        <w:t xml:space="preserve">the Parent Pick Up area </w:t>
      </w:r>
      <w:bookmarkStart w:id="0" w:name="_GoBack"/>
      <w:r w:rsidR="00D725DC" w:rsidRPr="000D7647">
        <w:rPr>
          <w:sz w:val="32"/>
        </w:rPr>
        <w:t>in t</w:t>
      </w:r>
      <w:r>
        <w:rPr>
          <w:sz w:val="32"/>
        </w:rPr>
        <w:t>he playground to the left</w:t>
      </w:r>
      <w:r w:rsidR="00D725DC" w:rsidRPr="000D7647">
        <w:rPr>
          <w:sz w:val="32"/>
        </w:rPr>
        <w:t xml:space="preserve"> of the steps as you enter the </w:t>
      </w:r>
      <w:bookmarkEnd w:id="0"/>
      <w:r w:rsidR="00D725DC" w:rsidRPr="000D7647">
        <w:rPr>
          <w:sz w:val="32"/>
        </w:rPr>
        <w:lastRenderedPageBreak/>
        <w:t xml:space="preserve">grounds. Stay </w:t>
      </w:r>
      <w:r w:rsidR="00EE4577" w:rsidRPr="000D7647">
        <w:rPr>
          <w:sz w:val="32"/>
        </w:rPr>
        <w:t xml:space="preserve">behind the </w:t>
      </w:r>
      <w:r w:rsidR="005A6F54" w:rsidRPr="000D7647">
        <w:rPr>
          <w:sz w:val="32"/>
        </w:rPr>
        <w:t>cones until your child is in the playground.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Exit the school grounds prom</w:t>
      </w:r>
      <w:r w:rsidR="00D725DC">
        <w:rPr>
          <w:sz w:val="32"/>
        </w:rPr>
        <w:t xml:space="preserve">ptly, </w:t>
      </w:r>
      <w:r>
        <w:rPr>
          <w:sz w:val="32"/>
        </w:rPr>
        <w:t>and free up parking space for other parents.</w:t>
      </w:r>
    </w:p>
    <w:p w:rsidR="00B15820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 w:rsidRPr="000D7647">
        <w:rPr>
          <w:sz w:val="32"/>
        </w:rPr>
        <w:t xml:space="preserve">If you are picking up another child at a later time, please go to that Parent Pick Up area. </w:t>
      </w:r>
    </w:p>
    <w:p w:rsidR="000D7647" w:rsidRPr="000D7647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After last pick up please leave promptly and free up parking spaces for others.</w:t>
      </w:r>
    </w:p>
    <w:sectPr w:rsidR="000D7647" w:rsidRPr="000D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D1C"/>
    <w:multiLevelType w:val="hybridMultilevel"/>
    <w:tmpl w:val="6D3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47"/>
    <w:rsid w:val="0005289C"/>
    <w:rsid w:val="000C5020"/>
    <w:rsid w:val="000D7647"/>
    <w:rsid w:val="00105238"/>
    <w:rsid w:val="00265F07"/>
    <w:rsid w:val="00384E1D"/>
    <w:rsid w:val="00541947"/>
    <w:rsid w:val="005A6F54"/>
    <w:rsid w:val="006517A4"/>
    <w:rsid w:val="00683EA8"/>
    <w:rsid w:val="00781433"/>
    <w:rsid w:val="008242A0"/>
    <w:rsid w:val="00B15820"/>
    <w:rsid w:val="00C47258"/>
    <w:rsid w:val="00C6264D"/>
    <w:rsid w:val="00CD7004"/>
    <w:rsid w:val="00D725DC"/>
    <w:rsid w:val="00EE4577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255B"/>
  <w15:chartTrackingRefBased/>
  <w15:docId w15:val="{61C13B33-D3FE-40A7-80D7-29D9175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8A06CFE4</Template>
  <TotalTime>1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WINTERS</dc:creator>
  <cp:keywords/>
  <dc:description/>
  <cp:lastModifiedBy>D WINTERS</cp:lastModifiedBy>
  <cp:revision>2</cp:revision>
  <dcterms:created xsi:type="dcterms:W3CDTF">2020-08-28T08:44:00Z</dcterms:created>
  <dcterms:modified xsi:type="dcterms:W3CDTF">2020-08-28T08:44:00Z</dcterms:modified>
</cp:coreProperties>
</file>